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D2" w:rsidRDefault="00A3387D">
      <w:pPr>
        <w:pStyle w:val="Textbody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附件五</w:t>
      </w:r>
    </w:p>
    <w:p w:rsidR="006133D2" w:rsidRDefault="00A3387D">
      <w:pPr>
        <w:pStyle w:val="Textbody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結核銷應附資料</w:t>
      </w:r>
    </w:p>
    <w:p w:rsidR="006133D2" w:rsidRDefault="006133D2">
      <w:pPr>
        <w:pStyle w:val="Textbody"/>
        <w:rPr>
          <w:rFonts w:ascii="標楷體" w:eastAsia="標楷體" w:hAnsi="標楷體"/>
          <w:b/>
          <w:sz w:val="32"/>
          <w:szCs w:val="32"/>
        </w:rPr>
      </w:pPr>
    </w:p>
    <w:p w:rsidR="006133D2" w:rsidRDefault="00A3387D">
      <w:pPr>
        <w:pStyle w:val="Textbody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1.領據。</w:t>
      </w:r>
    </w:p>
    <w:p w:rsidR="006133D2" w:rsidRDefault="00A3387D">
      <w:pPr>
        <w:pStyle w:val="Textbody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2.支出憑證簿。</w:t>
      </w:r>
    </w:p>
    <w:p w:rsidR="006133D2" w:rsidRDefault="00A3387D">
      <w:pPr>
        <w:pStyle w:val="Textbody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3.經費支出明細表。</w:t>
      </w:r>
    </w:p>
    <w:p w:rsidR="006133D2" w:rsidRDefault="00A3387D">
      <w:pPr>
        <w:pStyle w:val="Textbody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4.粘貼原始憑證。</w:t>
      </w:r>
    </w:p>
    <w:p w:rsidR="006133D2" w:rsidRDefault="00A3387D">
      <w:pPr>
        <w:pStyle w:val="Textbody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5.成果報告書（含光碟片）。</w:t>
      </w:r>
    </w:p>
    <w:p w:rsidR="006133D2" w:rsidRDefault="00A3387D">
      <w:pPr>
        <w:pStyle w:val="Textbody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第1項資料請提供1份。</w:t>
      </w:r>
    </w:p>
    <w:p w:rsidR="006133D2" w:rsidRDefault="00A3387D">
      <w:pPr>
        <w:pStyle w:val="Textbody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第2項至第4項資料請確實審核並依序裝訂1份（領據及成果報告書請勿訂入）。</w:t>
      </w:r>
    </w:p>
    <w:p w:rsidR="006133D2" w:rsidRDefault="00A3387D">
      <w:pPr>
        <w:pStyle w:val="Textbody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第5項資料請提供書面2份及光碟1份。</w:t>
      </w:r>
    </w:p>
    <w:p w:rsidR="006133D2" w:rsidRDefault="006133D2">
      <w:pPr>
        <w:pStyle w:val="Textbody"/>
        <w:jc w:val="both"/>
        <w:rPr>
          <w:rFonts w:ascii="標楷體" w:eastAsia="標楷體" w:hAnsi="標楷體"/>
          <w:sz w:val="28"/>
          <w:szCs w:val="28"/>
        </w:rPr>
      </w:pPr>
    </w:p>
    <w:p w:rsidR="006133D2" w:rsidRDefault="00A3387D">
      <w:pPr>
        <w:pStyle w:val="Textbody"/>
        <w:pageBreakBefore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附件六</w:t>
      </w:r>
    </w:p>
    <w:p w:rsidR="006133D2" w:rsidRDefault="00A3387D">
      <w:pPr>
        <w:pStyle w:val="Textbody"/>
        <w:spacing w:after="180" w:line="52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rFonts w:ascii="標楷體" w:eastAsia="標楷體" w:hAnsi="標楷體"/>
          <w:b/>
          <w:kern w:val="0"/>
          <w:sz w:val="32"/>
          <w:szCs w:val="32"/>
        </w:rPr>
        <w:t>領據</w:t>
      </w:r>
    </w:p>
    <w:p w:rsidR="006133D2" w:rsidRDefault="006133D2">
      <w:pPr>
        <w:pStyle w:val="Textbody"/>
        <w:spacing w:after="180"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6133D2" w:rsidRDefault="00A3387D">
      <w:pPr>
        <w:pStyle w:val="Textbody"/>
        <w:spacing w:line="6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茲收到桃園市政府補助本單位辦理　　　　　　　　　　　　 　　　　</w:t>
      </w:r>
    </w:p>
    <w:p w:rsidR="006133D2" w:rsidRDefault="00A3387D">
      <w:pPr>
        <w:pStyle w:val="Textbody"/>
        <w:spacing w:line="6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計畫案，新臺幣　　　　　　　　　元整，確實無誤。</w:t>
      </w:r>
    </w:p>
    <w:p w:rsidR="006133D2" w:rsidRDefault="006133D2">
      <w:pPr>
        <w:pStyle w:val="Textbody"/>
        <w:spacing w:line="800" w:lineRule="exact"/>
        <w:rPr>
          <w:rFonts w:ascii="標楷體" w:eastAsia="標楷體" w:hAnsi="標楷體"/>
          <w:sz w:val="28"/>
          <w:szCs w:val="28"/>
        </w:rPr>
      </w:pPr>
    </w:p>
    <w:p w:rsidR="006133D2" w:rsidRDefault="00A3387D">
      <w:pPr>
        <w:pStyle w:val="Textbody"/>
        <w:spacing w:after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具　領　單　位 ：</w:t>
      </w:r>
    </w:p>
    <w:p w:rsidR="006133D2" w:rsidRDefault="00A3387D">
      <w:pPr>
        <w:pStyle w:val="Textbody"/>
        <w:spacing w:after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負責人（理事長）：　　　　　　　　　　　　　　　（ 簽　章 ）</w:t>
      </w:r>
    </w:p>
    <w:p w:rsidR="006133D2" w:rsidRDefault="00A3387D">
      <w:pPr>
        <w:pStyle w:val="Textbody"/>
        <w:spacing w:after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總    幹    事：                               （ 簽　章 ）</w:t>
      </w:r>
    </w:p>
    <w:p w:rsidR="006133D2" w:rsidRDefault="00A3387D">
      <w:pPr>
        <w:pStyle w:val="Textbody"/>
        <w:spacing w:after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會　　　　　計 ：　　　　　　　　　　　　　　　（ 簽　章 ）</w:t>
      </w:r>
    </w:p>
    <w:p w:rsidR="006133D2" w:rsidRDefault="00A3387D">
      <w:pPr>
        <w:pStyle w:val="Textbody"/>
        <w:spacing w:after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承　　辦　　人：　　　　　　　　　　　　　　　 （ 簽　章 ）</w:t>
      </w:r>
    </w:p>
    <w:p w:rsidR="006133D2" w:rsidRDefault="00ED7DF9">
      <w:pPr>
        <w:pStyle w:val="Textbody"/>
        <w:spacing w:after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156845</wp:posOffset>
                </wp:positionV>
                <wp:extent cx="2258060" cy="2034540"/>
                <wp:effectExtent l="0" t="0" r="27940" b="22860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58060" cy="2034540"/>
                          <a:chOff x="0" y="0"/>
                          <a:chExt cx="2258280" cy="2034720"/>
                        </a:xfrm>
                      </wpg:grpSpPr>
                      <wps:wsp>
                        <wps:cNvPr id="2" name="Line 17"/>
                        <wps:cNvCnPr/>
                        <wps:spPr>
                          <a:xfrm>
                            <a:off x="0" y="720"/>
                            <a:ext cx="2257200" cy="0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custDash>
                              <a:ds d="303846" sp="303846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3" name="Line 18"/>
                        <wps:cNvCnPr/>
                        <wps:spPr>
                          <a:xfrm>
                            <a:off x="720" y="2034720"/>
                            <a:ext cx="2256840" cy="0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custDash>
                              <a:ds d="303846" sp="303846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4" name="Line 19"/>
                        <wps:cNvCnPr/>
                        <wps:spPr>
                          <a:xfrm flipV="1">
                            <a:off x="2257560" y="0"/>
                            <a:ext cx="720" cy="2034360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custDash>
                              <a:ds d="303846" sp="303846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5" name="Line 20"/>
                        <wps:cNvCnPr/>
                        <wps:spPr>
                          <a:xfrm flipV="1">
                            <a:off x="720" y="720"/>
                            <a:ext cx="0" cy="2034000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custDash>
                              <a:ds d="303846" sp="303846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22.8pt;margin-top:12.35pt;width:177.8pt;height:160.2pt;z-index:-251658240" coordsize="22582,20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Line 17" o:spid="_x0000_s1027" type="#_x0000_t32" style="position:absolute;top:7;width:225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mKmcQAAADaAAAADwAAAGRycy9kb3ducmV2LnhtbESPQWvCQBSE74X+h+UVepG6iWAoqatI&#10;JeCpYvTS20v2NRuafZtmV43/3hWEHoeZ+YZZrEbbiTMNvnWsIJ0mIIhrp1tuFBwPxds7CB+QNXaO&#10;ScGVPKyWz08LzLW78J7OZWhEhLDPUYEJoc+l9LUhi37qeuLo/bjBYohyaKQe8BLhtpOzJMmkxZbj&#10;gsGePg3Vv+XJKjh1RVZt5pNd9v33NVmXm2q+TSulXl/G9QeIQGP4Dz/aW61gBvcr8Qb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yYqZxAAAANoAAAAPAAAAAAAAAAAA&#10;AAAAAKECAABkcnMvZG93bnJldi54bWxQSwUGAAAAAAQABAD5AAAAkgMAAAAA&#10;" strokeweight=".26mm"/>
                <v:shape id="Line 18" o:spid="_x0000_s1028" type="#_x0000_t32" style="position:absolute;left:7;top:20347;width:225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UvAsMAAADaAAAADwAAAGRycy9kb3ducmV2LnhtbESPQYvCMBSE78L+h/AWvIimKhapRhFF&#10;8ORi3cveXptnW7Z56TZR67/fCILHYWa+YZbrztTiRq2rLCsYjyIQxLnVFRcKvs/74RyE88gaa8uk&#10;4EEO1quP3hITbe98olvqCxEg7BJUUHrfJFK6vCSDbmQb4uBdbGvQB9kWUrd4D3BTy0kUxdJgxWGh&#10;xIa2JeW/6dUouNb7ONvNBl/xz99xsEl32ewwzpTqf3abBQhPnX+HX+2DVjCF55VwA+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FLwLDAAAA2gAAAA8AAAAAAAAAAAAA&#10;AAAAoQIAAGRycy9kb3ducmV2LnhtbFBLBQYAAAAABAAEAPkAAACRAwAAAAA=&#10;" strokeweight=".26mm"/>
                <v:shape id="Line 19" o:spid="_x0000_s1029" type="#_x0000_t32" style="position:absolute;left:22575;width:7;height:203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B2SMIAAADaAAAADwAAAGRycy9kb3ducmV2LnhtbESP0WrCQBRE3wv+w3IF3+quVTREVxFB&#10;lEKhxnzAJXtNgtm7IbvV5O/dQqGPw8ycYTa73jbiQZ2vHWuYTRUI4sKZmksN+fX4noDwAdlg45g0&#10;DORhtx29bTA17skXemShFBHCPkUNVQhtKqUvKrLop64ljt7NdRZDlF0pTYfPCLeN/FBqKS3WHBcq&#10;bOlQUXHPfqyGz/y6GrLv49ewmJ+Wai/zZJ4orSfjfr8GEagP/+G/9tloWMDvlXgD5P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7B2SMIAAADaAAAADwAAAAAAAAAAAAAA&#10;AAChAgAAZHJzL2Rvd25yZXYueG1sUEsFBgAAAAAEAAQA+QAAAJADAAAAAA==&#10;" strokeweight=".26mm"/>
                <v:shape id="Line 20" o:spid="_x0000_s1030" type="#_x0000_t32" style="position:absolute;left:7;top:7;width:0;height:203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zT08MAAADaAAAADwAAAGRycy9kb3ducmV2LnhtbESP0WrCQBRE3wv+w3IF3+puq9UQXUUK&#10;UikUNOYDLtlrEpq9G7KrJn/fLQg+DjNzhllve9uIG3W+dqzhbapAEBfO1FxqyM/71wSED8gGG8ek&#10;YSAP283oZY2pcXc+0S0LpYgQ9ilqqEJoUyl9UZFFP3UtcfQurrMYouxKaTq8R7ht5LtSC2mx5rhQ&#10;YUufFRW/2dVq+M7PyyE77n+G+exroXYyT2aJ0noy7ncrEIH68Aw/2gej4QP+r8Qb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809PDAAAA2gAAAA8AAAAAAAAAAAAA&#10;AAAAoQIAAGRycy9kb3ducmV2LnhtbFBLBQYAAAAABAAEAPkAAACRAwAAAAA=&#10;" strokeweight=".26mm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510540</wp:posOffset>
                </wp:positionV>
                <wp:extent cx="800100" cy="342900"/>
                <wp:effectExtent l="0" t="0" r="0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133D2" w:rsidRDefault="00A3387D">
                            <w:pPr>
                              <w:pStyle w:val="Textbody"/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eastAsia="標楷體"/>
                                <w:sz w:val="32"/>
                              </w:rPr>
                              <w:t>□□□</w:t>
                            </w:r>
                          </w:p>
                          <w:p w:rsidR="006133D2" w:rsidRDefault="006133D2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square" lIns="91440" tIns="45720" rIns="91440" bIns="45720" anchor="t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7.95pt;margin-top:40.2pt;width:63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" filled="f" stroked="f">
                <v:path arrowok="t"/>
                <v:textbox>
                  <w:txbxContent>
                    <w:p w:rsidR="006133D2" w:rsidRDefault="00A3387D">
                      <w:pPr>
                        <w:pStyle w:val="Textbody"/>
                        <w:snapToGrid w:val="0"/>
                        <w:spacing w:line="240" w:lineRule="atLeast"/>
                      </w:pPr>
                      <w:r>
                        <w:rPr>
                          <w:rFonts w:eastAsia="標楷體"/>
                          <w:sz w:val="32"/>
                        </w:rPr>
                        <w:t>□□□</w:t>
                      </w:r>
                    </w:p>
                    <w:p w:rsidR="006133D2" w:rsidRDefault="006133D2">
                      <w:pPr>
                        <w:pStyle w:val="Textbody"/>
                      </w:pPr>
                    </w:p>
                  </w:txbxContent>
                </v:textbox>
              </v:shape>
            </w:pict>
          </mc:Fallback>
        </mc:AlternateContent>
      </w:r>
      <w:r w:rsidR="00A3387D">
        <w:rPr>
          <w:rFonts w:ascii="標楷體" w:eastAsia="標楷體" w:hAnsi="標楷體"/>
          <w:sz w:val="28"/>
          <w:szCs w:val="28"/>
        </w:rPr>
        <w:t>地　　　　　址 ：</w:t>
      </w:r>
    </w:p>
    <w:p w:rsidR="006133D2" w:rsidRDefault="006133D2">
      <w:pPr>
        <w:pStyle w:val="Textbody"/>
        <w:spacing w:line="800" w:lineRule="exact"/>
        <w:rPr>
          <w:rFonts w:ascii="標楷體" w:eastAsia="標楷體" w:hAnsi="標楷體"/>
          <w:sz w:val="28"/>
          <w:szCs w:val="28"/>
        </w:rPr>
      </w:pPr>
    </w:p>
    <w:p w:rsidR="006133D2" w:rsidRDefault="006133D2">
      <w:pPr>
        <w:pStyle w:val="Textbody"/>
        <w:spacing w:line="800" w:lineRule="exact"/>
        <w:rPr>
          <w:rFonts w:ascii="標楷體" w:eastAsia="標楷體" w:hAnsi="標楷體"/>
          <w:sz w:val="28"/>
          <w:szCs w:val="28"/>
        </w:rPr>
      </w:pPr>
    </w:p>
    <w:p w:rsidR="006133D2" w:rsidRDefault="00A3387D">
      <w:pPr>
        <w:pStyle w:val="Textbody"/>
        <w:tabs>
          <w:tab w:val="left" w:pos="4080"/>
        </w:tabs>
        <w:spacing w:line="8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  <w:t xml:space="preserve">     （請用印）</w:t>
      </w:r>
    </w:p>
    <w:p w:rsidR="006133D2" w:rsidRDefault="00A3387D">
      <w:pPr>
        <w:pStyle w:val="Textbody"/>
        <w:spacing w:line="8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　華　民　國　        　年　　　　　　月　　　　　　　日</w:t>
      </w:r>
    </w:p>
    <w:p w:rsidR="006133D2" w:rsidRDefault="00A3387D">
      <w:pPr>
        <w:pStyle w:val="Textbody"/>
        <w:pageBreakBefore/>
        <w:jc w:val="both"/>
      </w:pPr>
      <w:r>
        <w:rPr>
          <w:rFonts w:ascii="標楷體" w:eastAsia="標楷體" w:hAnsi="標楷體"/>
          <w:sz w:val="28"/>
          <w:szCs w:val="28"/>
        </w:rPr>
        <w:lastRenderedPageBreak/>
        <w:t>附件七</w:t>
      </w:r>
    </w:p>
    <w:p w:rsidR="006133D2" w:rsidRDefault="00A3387D">
      <w:pPr>
        <w:pStyle w:val="Textbody"/>
        <w:spacing w:before="180" w:after="180"/>
        <w:ind w:left="-2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桃園市政府補助經費支出憑證簿</w:t>
      </w:r>
    </w:p>
    <w:p w:rsidR="006133D2" w:rsidRDefault="006133D2">
      <w:pPr>
        <w:pStyle w:val="Textbody"/>
        <w:spacing w:before="180" w:after="180"/>
        <w:ind w:left="-2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9828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8"/>
      </w:tblGrid>
      <w:tr w:rsidR="006133D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A3387D">
            <w:pPr>
              <w:pStyle w:val="Textbody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受補助單位：</w:t>
            </w:r>
          </w:p>
        </w:tc>
      </w:tr>
      <w:tr w:rsidR="006133D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A3387D">
            <w:pPr>
              <w:pStyle w:val="Textbody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計畫名稱：</w:t>
            </w:r>
          </w:p>
        </w:tc>
      </w:tr>
      <w:tr w:rsidR="006133D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A3387D">
            <w:pPr>
              <w:pStyle w:val="Textbody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會計年度：       年度</w:t>
            </w:r>
          </w:p>
        </w:tc>
      </w:tr>
      <w:tr w:rsidR="006133D2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A3387D">
            <w:pPr>
              <w:pStyle w:val="Textbody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桃園市政府核准日期及文號：</w:t>
            </w:r>
          </w:p>
          <w:p w:rsidR="006133D2" w:rsidRDefault="00A3387D">
            <w:pPr>
              <w:pStyle w:val="Textbody"/>
              <w:spacing w:line="520" w:lineRule="exact"/>
              <w:ind w:firstLine="8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      月      日○○○字第                       號</w:t>
            </w:r>
          </w:p>
        </w:tc>
      </w:tr>
      <w:tr w:rsidR="006133D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A3387D">
            <w:pPr>
              <w:pStyle w:val="Textbody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補助經費新臺幣（大寫）：     　   拾　　        萬　　    仟元整</w:t>
            </w:r>
          </w:p>
        </w:tc>
      </w:tr>
      <w:tr w:rsidR="006133D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A3387D">
            <w:pPr>
              <w:pStyle w:val="Textbody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原始憑證共　　　張，計新臺幣（大寫）：   拾   萬   仟   佰    拾   元整</w:t>
            </w:r>
          </w:p>
        </w:tc>
      </w:tr>
      <w:tr w:rsidR="006133D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A3387D">
            <w:pPr>
              <w:pStyle w:val="Textbody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結餘款繳回桃園市政府計新臺幣（大寫）：               元整</w:t>
            </w:r>
          </w:p>
        </w:tc>
      </w:tr>
    </w:tbl>
    <w:p w:rsidR="006133D2" w:rsidRDefault="006133D2">
      <w:pPr>
        <w:pStyle w:val="Textbody"/>
        <w:spacing w:before="180" w:after="180"/>
        <w:rPr>
          <w:rFonts w:ascii="標楷體" w:eastAsia="標楷體" w:hAnsi="標楷體"/>
          <w:sz w:val="20"/>
        </w:rPr>
      </w:pPr>
    </w:p>
    <w:p w:rsidR="006133D2" w:rsidRDefault="006133D2">
      <w:pPr>
        <w:pStyle w:val="Textbody"/>
        <w:spacing w:before="180" w:after="180"/>
        <w:rPr>
          <w:rFonts w:ascii="標楷體" w:eastAsia="標楷體" w:hAnsi="標楷體"/>
          <w:b/>
          <w:sz w:val="36"/>
          <w:szCs w:val="36"/>
        </w:rPr>
      </w:pPr>
    </w:p>
    <w:p w:rsidR="006133D2" w:rsidRDefault="00A3387D">
      <w:pPr>
        <w:pStyle w:val="Textbody"/>
        <w:pageBreakBefore/>
        <w:jc w:val="both"/>
      </w:pPr>
      <w:r>
        <w:rPr>
          <w:rFonts w:ascii="標楷體" w:eastAsia="標楷體" w:hAnsi="標楷體"/>
          <w:sz w:val="28"/>
          <w:szCs w:val="28"/>
        </w:rPr>
        <w:lastRenderedPageBreak/>
        <w:t>附件八</w:t>
      </w:r>
    </w:p>
    <w:p w:rsidR="006133D2" w:rsidRDefault="00A3387D">
      <w:pPr>
        <w:pStyle w:val="Textbody"/>
        <w:spacing w:before="180" w:after="180"/>
        <w:ind w:left="-2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經費支出明細表</w:t>
      </w:r>
    </w:p>
    <w:p w:rsidR="006133D2" w:rsidRDefault="006133D2">
      <w:pPr>
        <w:pStyle w:val="Textbody"/>
        <w:spacing w:before="180" w:after="180"/>
        <w:ind w:left="-2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97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486"/>
        <w:gridCol w:w="391"/>
        <w:gridCol w:w="96"/>
        <w:gridCol w:w="268"/>
        <w:gridCol w:w="368"/>
        <w:gridCol w:w="368"/>
        <w:gridCol w:w="367"/>
        <w:gridCol w:w="368"/>
        <w:gridCol w:w="368"/>
        <w:gridCol w:w="368"/>
        <w:gridCol w:w="367"/>
        <w:gridCol w:w="368"/>
        <w:gridCol w:w="368"/>
        <w:gridCol w:w="367"/>
        <w:gridCol w:w="368"/>
        <w:gridCol w:w="368"/>
        <w:gridCol w:w="368"/>
        <w:gridCol w:w="462"/>
        <w:gridCol w:w="463"/>
        <w:gridCol w:w="463"/>
        <w:gridCol w:w="463"/>
        <w:gridCol w:w="463"/>
        <w:gridCol w:w="463"/>
        <w:gridCol w:w="463"/>
      </w:tblGrid>
      <w:tr w:rsidR="006133D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5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A3387D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支出日期</w:t>
            </w:r>
          </w:p>
        </w:tc>
        <w:tc>
          <w:tcPr>
            <w:tcW w:w="3945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A3387D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摘　　　　　　　要</w:t>
            </w:r>
          </w:p>
        </w:tc>
        <w:tc>
          <w:tcPr>
            <w:tcW w:w="110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A3387D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原始憑證</w:t>
            </w:r>
          </w:p>
          <w:p w:rsidR="006133D2" w:rsidRDefault="00A3387D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3240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A3387D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金　　　　額（新臺幣）</w:t>
            </w:r>
          </w:p>
        </w:tc>
      </w:tr>
      <w:tr w:rsidR="006133D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33D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33D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33D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33D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33D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33D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33D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33D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33D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33D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33D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33D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33D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33D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33D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33D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33D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33D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33D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33D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33D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33D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33D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33D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33D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33D2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972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A3387D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合計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A3387D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</w:p>
        </w:tc>
        <w:tc>
          <w:tcPr>
            <w:tcW w:w="364" w:type="dxa"/>
            <w:gridSpan w:val="2"/>
            <w:tcBorders>
              <w:top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A3387D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佰萬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A3387D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拾</w:t>
            </w:r>
          </w:p>
          <w:p w:rsidR="006133D2" w:rsidRDefault="00A3387D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萬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A3387D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萬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A3387D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仟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A3387D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佰</w:t>
            </w:r>
          </w:p>
        </w:tc>
        <w:tc>
          <w:tcPr>
            <w:tcW w:w="367" w:type="dxa"/>
            <w:tcBorders>
              <w:top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A3387D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拾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A3387D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元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133D2" w:rsidRDefault="006133D2">
      <w:pPr>
        <w:pStyle w:val="Textbody"/>
        <w:jc w:val="both"/>
        <w:rPr>
          <w:rFonts w:ascii="標楷體" w:eastAsia="標楷體" w:hAnsi="標楷體"/>
          <w:sz w:val="28"/>
          <w:szCs w:val="28"/>
        </w:rPr>
      </w:pPr>
    </w:p>
    <w:p w:rsidR="006133D2" w:rsidRDefault="006133D2">
      <w:pPr>
        <w:pStyle w:val="Textbody"/>
        <w:jc w:val="both"/>
        <w:rPr>
          <w:rFonts w:ascii="標楷體" w:eastAsia="標楷體" w:hAnsi="標楷體"/>
          <w:sz w:val="28"/>
          <w:szCs w:val="28"/>
        </w:rPr>
      </w:pPr>
    </w:p>
    <w:p w:rsidR="006133D2" w:rsidRDefault="006133D2">
      <w:pPr>
        <w:pStyle w:val="Textbody"/>
        <w:jc w:val="both"/>
        <w:rPr>
          <w:rFonts w:ascii="標楷體" w:eastAsia="標楷體" w:hAnsi="標楷體"/>
          <w:sz w:val="28"/>
          <w:szCs w:val="28"/>
        </w:rPr>
      </w:pPr>
    </w:p>
    <w:p w:rsidR="006133D2" w:rsidRDefault="006133D2">
      <w:pPr>
        <w:pStyle w:val="Textbody"/>
        <w:jc w:val="both"/>
        <w:rPr>
          <w:rFonts w:ascii="標楷體" w:eastAsia="標楷體" w:hAnsi="標楷體"/>
          <w:sz w:val="28"/>
          <w:szCs w:val="28"/>
        </w:rPr>
      </w:pPr>
    </w:p>
    <w:p w:rsidR="006133D2" w:rsidRDefault="006133D2">
      <w:pPr>
        <w:pStyle w:val="Textbody"/>
        <w:jc w:val="both"/>
        <w:rPr>
          <w:rFonts w:ascii="標楷體" w:eastAsia="標楷體" w:hAnsi="標楷體"/>
          <w:sz w:val="28"/>
          <w:szCs w:val="28"/>
        </w:rPr>
      </w:pPr>
    </w:p>
    <w:p w:rsidR="006133D2" w:rsidRDefault="006133D2">
      <w:pPr>
        <w:pStyle w:val="Textbody"/>
        <w:jc w:val="both"/>
        <w:rPr>
          <w:rFonts w:ascii="標楷體" w:eastAsia="標楷體" w:hAnsi="標楷體"/>
          <w:sz w:val="28"/>
          <w:szCs w:val="28"/>
        </w:rPr>
      </w:pPr>
    </w:p>
    <w:p w:rsidR="006133D2" w:rsidRDefault="006133D2">
      <w:pPr>
        <w:pStyle w:val="Textbody"/>
        <w:jc w:val="both"/>
        <w:rPr>
          <w:rFonts w:ascii="標楷體" w:eastAsia="標楷體" w:hAnsi="標楷體"/>
          <w:sz w:val="28"/>
          <w:szCs w:val="28"/>
        </w:rPr>
      </w:pPr>
    </w:p>
    <w:p w:rsidR="006133D2" w:rsidRDefault="00A3387D">
      <w:pPr>
        <w:pStyle w:val="Textbody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附件九</w:t>
      </w:r>
    </w:p>
    <w:p w:rsidR="006133D2" w:rsidRDefault="00A3387D">
      <w:pPr>
        <w:pStyle w:val="Textbody"/>
        <w:spacing w:line="500" w:lineRule="exact"/>
        <w:jc w:val="center"/>
        <w:rPr>
          <w:rFonts w:ascii="標楷體" w:eastAsia="標楷體" w:hAnsi="標楷體"/>
          <w:b/>
          <w:sz w:val="32"/>
          <w:szCs w:val="32"/>
          <w:u w:val="double"/>
        </w:rPr>
      </w:pPr>
      <w:r>
        <w:rPr>
          <w:rFonts w:ascii="標楷體" w:eastAsia="標楷體" w:hAnsi="標楷體"/>
          <w:b/>
          <w:sz w:val="32"/>
          <w:szCs w:val="32"/>
          <w:u w:val="double"/>
        </w:rPr>
        <w:t>（單位全銜）      　       　　          經費粘貼憑證用紙</w:t>
      </w:r>
    </w:p>
    <w:p w:rsidR="006133D2" w:rsidRDefault="006133D2">
      <w:pPr>
        <w:pStyle w:val="Textbody"/>
        <w:spacing w:line="500" w:lineRule="exact"/>
        <w:jc w:val="center"/>
        <w:rPr>
          <w:rFonts w:ascii="標楷體" w:eastAsia="標楷體" w:hAnsi="標楷體"/>
          <w:b/>
          <w:sz w:val="32"/>
          <w:szCs w:val="32"/>
          <w:u w:val="double"/>
        </w:rPr>
      </w:pPr>
    </w:p>
    <w:p w:rsidR="006133D2" w:rsidRDefault="006133D2">
      <w:pPr>
        <w:pStyle w:val="a5"/>
        <w:rPr>
          <w:rFonts w:ascii="標楷體" w:hAnsi="標楷體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4"/>
        <w:gridCol w:w="2324"/>
        <w:gridCol w:w="360"/>
        <w:gridCol w:w="249"/>
        <w:gridCol w:w="471"/>
        <w:gridCol w:w="360"/>
        <w:gridCol w:w="360"/>
        <w:gridCol w:w="360"/>
        <w:gridCol w:w="360"/>
        <w:gridCol w:w="3660"/>
      </w:tblGrid>
      <w:tr w:rsidR="006133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A3387D">
            <w:pPr>
              <w:pStyle w:val="Textbody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憑證</w:t>
            </w:r>
          </w:p>
          <w:p w:rsidR="006133D2" w:rsidRDefault="00A3387D">
            <w:pPr>
              <w:pStyle w:val="Textbody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232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A3387D">
            <w:pPr>
              <w:pStyle w:val="Textbody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預算科目</w:t>
            </w:r>
          </w:p>
        </w:tc>
        <w:tc>
          <w:tcPr>
            <w:tcW w:w="2520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A3387D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金額</w:t>
            </w:r>
          </w:p>
        </w:tc>
        <w:tc>
          <w:tcPr>
            <w:tcW w:w="36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A3387D">
            <w:pPr>
              <w:pStyle w:val="Textbody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用途說明</w:t>
            </w:r>
          </w:p>
        </w:tc>
      </w:tr>
      <w:tr w:rsidR="006133D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0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87D" w:rsidRDefault="00A3387D">
            <w:pPr>
              <w:widowControl/>
            </w:pPr>
          </w:p>
        </w:tc>
        <w:tc>
          <w:tcPr>
            <w:tcW w:w="232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87D" w:rsidRDefault="00A3387D">
            <w:pPr>
              <w:widowControl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A3387D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佰</w:t>
            </w:r>
          </w:p>
          <w:p w:rsidR="006133D2" w:rsidRDefault="00A3387D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萬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A3387D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拾</w:t>
            </w:r>
          </w:p>
          <w:p w:rsidR="006133D2" w:rsidRDefault="00A3387D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萬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A3387D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萬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A3387D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仟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A3387D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A3387D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A3387D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元</w:t>
            </w:r>
          </w:p>
        </w:tc>
        <w:tc>
          <w:tcPr>
            <w:tcW w:w="366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87D" w:rsidRDefault="00A3387D">
            <w:pPr>
              <w:widowControl/>
            </w:pPr>
          </w:p>
        </w:tc>
      </w:tr>
      <w:tr w:rsidR="006133D2">
        <w:tblPrEx>
          <w:tblCellMar>
            <w:top w:w="0" w:type="dxa"/>
            <w:bottom w:w="0" w:type="dxa"/>
          </w:tblCellMar>
        </w:tblPrEx>
        <w:trPr>
          <w:cantSplit/>
          <w:trHeight w:val="1221"/>
        </w:trPr>
        <w:tc>
          <w:tcPr>
            <w:tcW w:w="10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33D2" w:rsidRDefault="006133D2">
            <w:pPr>
              <w:pStyle w:val="Textbody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133D2" w:rsidRDefault="00A3387D">
      <w:pPr>
        <w:pStyle w:val="Textbody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</w:t>
      </w:r>
    </w:p>
    <w:tbl>
      <w:tblPr>
        <w:tblW w:w="95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7"/>
        <w:gridCol w:w="2377"/>
        <w:gridCol w:w="2377"/>
        <w:gridCol w:w="2377"/>
      </w:tblGrid>
      <w:tr w:rsidR="006133D2" w:rsidTr="00ED7DF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3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A3387D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承辦人</w:t>
            </w:r>
          </w:p>
        </w:tc>
        <w:tc>
          <w:tcPr>
            <w:tcW w:w="23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A3387D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會計</w:t>
            </w:r>
          </w:p>
        </w:tc>
        <w:tc>
          <w:tcPr>
            <w:tcW w:w="23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33D2" w:rsidRDefault="00A3387D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總幹事</w:t>
            </w:r>
          </w:p>
        </w:tc>
        <w:tc>
          <w:tcPr>
            <w:tcW w:w="23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A3387D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理事長</w:t>
            </w:r>
          </w:p>
        </w:tc>
      </w:tr>
      <w:tr w:rsidR="006133D2" w:rsidTr="00ED7DF9">
        <w:tblPrEx>
          <w:tblCellMar>
            <w:top w:w="0" w:type="dxa"/>
            <w:bottom w:w="0" w:type="dxa"/>
          </w:tblCellMar>
        </w:tblPrEx>
        <w:trPr>
          <w:cantSplit/>
          <w:trHeight w:val="1240"/>
        </w:trPr>
        <w:tc>
          <w:tcPr>
            <w:tcW w:w="23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33D2" w:rsidRDefault="006133D2">
            <w:pPr>
              <w:pStyle w:val="Textbody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3D2" w:rsidRDefault="006133D2">
            <w:pPr>
              <w:pStyle w:val="Textbody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133D2" w:rsidRDefault="00A3387D">
      <w:pPr>
        <w:pStyle w:val="Textbody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………………憑…………證…………粘…………貼…………線………………</w:t>
      </w:r>
    </w:p>
    <w:p w:rsidR="006133D2" w:rsidRDefault="006133D2">
      <w:pPr>
        <w:pStyle w:val="Textbody"/>
        <w:rPr>
          <w:rFonts w:ascii="標楷體" w:eastAsia="標楷體" w:hAnsi="標楷體"/>
          <w:b/>
          <w:sz w:val="28"/>
          <w:szCs w:val="28"/>
          <w:u w:val="single"/>
        </w:rPr>
      </w:pPr>
    </w:p>
    <w:p w:rsidR="006133D2" w:rsidRDefault="006133D2">
      <w:pPr>
        <w:pStyle w:val="Textbody"/>
        <w:rPr>
          <w:rFonts w:ascii="標楷體" w:eastAsia="標楷體" w:hAnsi="標楷體"/>
          <w:sz w:val="40"/>
        </w:rPr>
      </w:pPr>
    </w:p>
    <w:p w:rsidR="006133D2" w:rsidRDefault="006133D2">
      <w:pPr>
        <w:pStyle w:val="Textbody"/>
        <w:rPr>
          <w:rFonts w:ascii="標楷體" w:eastAsia="標楷體" w:hAnsi="標楷體"/>
          <w:sz w:val="40"/>
        </w:rPr>
      </w:pPr>
    </w:p>
    <w:p w:rsidR="006133D2" w:rsidRDefault="006133D2">
      <w:pPr>
        <w:pStyle w:val="Textbody"/>
        <w:rPr>
          <w:rFonts w:ascii="標楷體" w:eastAsia="標楷體" w:hAnsi="標楷體"/>
          <w:sz w:val="40"/>
        </w:rPr>
      </w:pPr>
    </w:p>
    <w:p w:rsidR="006133D2" w:rsidRDefault="006133D2">
      <w:pPr>
        <w:pStyle w:val="Textbody"/>
        <w:rPr>
          <w:rFonts w:ascii="標楷體" w:eastAsia="標楷體" w:hAnsi="標楷體"/>
          <w:sz w:val="40"/>
        </w:rPr>
      </w:pPr>
    </w:p>
    <w:p w:rsidR="006133D2" w:rsidRDefault="006133D2">
      <w:pPr>
        <w:pStyle w:val="Textbody"/>
        <w:rPr>
          <w:rFonts w:ascii="標楷體" w:eastAsia="標楷體" w:hAnsi="標楷體"/>
          <w:sz w:val="40"/>
        </w:rPr>
      </w:pPr>
    </w:p>
    <w:p w:rsidR="006133D2" w:rsidRDefault="00A3387D">
      <w:pPr>
        <w:pStyle w:val="Textbody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附件十</w:t>
      </w:r>
    </w:p>
    <w:p w:rsidR="006133D2" w:rsidRDefault="00A3387D">
      <w:pPr>
        <w:pStyle w:val="Textbody"/>
        <w:jc w:val="center"/>
      </w:pPr>
      <w:r>
        <w:rPr>
          <w:rFonts w:ascii="標楷體" w:eastAsia="標楷體" w:hAnsi="標楷體"/>
          <w:b/>
          <w:sz w:val="32"/>
          <w:szCs w:val="32"/>
        </w:rPr>
        <w:t>成果報告書</w:t>
      </w:r>
    </w:p>
    <w:p w:rsidR="006133D2" w:rsidRDefault="006133D2">
      <w:pPr>
        <w:pStyle w:val="Textbody"/>
        <w:snapToGrid w:val="0"/>
        <w:spacing w:line="520" w:lineRule="exact"/>
        <w:ind w:left="1261" w:hanging="1441"/>
        <w:jc w:val="center"/>
        <w:rPr>
          <w:rFonts w:ascii="標楷體" w:eastAsia="標楷體" w:hAnsi="標楷體"/>
          <w:b/>
          <w:sz w:val="32"/>
          <w:szCs w:val="32"/>
        </w:rPr>
      </w:pPr>
    </w:p>
    <w:p w:rsidR="006133D2" w:rsidRDefault="00A3387D">
      <w:pPr>
        <w:pStyle w:val="Textbody"/>
        <w:numPr>
          <w:ilvl w:val="0"/>
          <w:numId w:val="1"/>
        </w:num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計畫名稱</w:t>
      </w:r>
    </w:p>
    <w:p w:rsidR="006133D2" w:rsidRDefault="00A3387D">
      <w:pPr>
        <w:pStyle w:val="Textbody"/>
        <w:numPr>
          <w:ilvl w:val="0"/>
          <w:numId w:val="1"/>
        </w:num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主辦單位</w:t>
      </w:r>
    </w:p>
    <w:p w:rsidR="006133D2" w:rsidRDefault="00A3387D">
      <w:pPr>
        <w:pStyle w:val="Textbody"/>
        <w:numPr>
          <w:ilvl w:val="0"/>
          <w:numId w:val="1"/>
        </w:num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本府核定補助日期及文號</w:t>
      </w:r>
    </w:p>
    <w:p w:rsidR="006133D2" w:rsidRDefault="00A3387D">
      <w:pPr>
        <w:pStyle w:val="Textbody"/>
        <w:numPr>
          <w:ilvl w:val="0"/>
          <w:numId w:val="1"/>
        </w:num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補助金額</w:t>
      </w:r>
    </w:p>
    <w:p w:rsidR="006133D2" w:rsidRDefault="00A3387D">
      <w:pPr>
        <w:pStyle w:val="Textbody"/>
        <w:numPr>
          <w:ilvl w:val="0"/>
          <w:numId w:val="1"/>
        </w:num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計畫執行日期</w:t>
      </w:r>
    </w:p>
    <w:p w:rsidR="006133D2" w:rsidRDefault="00A3387D">
      <w:pPr>
        <w:pStyle w:val="Textbody"/>
        <w:numPr>
          <w:ilvl w:val="0"/>
          <w:numId w:val="1"/>
        </w:num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計畫執行地點</w:t>
      </w:r>
    </w:p>
    <w:p w:rsidR="006133D2" w:rsidRDefault="00A3387D">
      <w:pPr>
        <w:pStyle w:val="Textbody"/>
        <w:numPr>
          <w:ilvl w:val="0"/>
          <w:numId w:val="1"/>
        </w:num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參加對象</w:t>
      </w:r>
    </w:p>
    <w:p w:rsidR="006133D2" w:rsidRDefault="00A3387D">
      <w:pPr>
        <w:pStyle w:val="Textbody"/>
        <w:numPr>
          <w:ilvl w:val="0"/>
          <w:numId w:val="1"/>
        </w:num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參加人數</w:t>
      </w:r>
    </w:p>
    <w:p w:rsidR="006133D2" w:rsidRDefault="00A3387D">
      <w:pPr>
        <w:pStyle w:val="Textbody"/>
        <w:numPr>
          <w:ilvl w:val="0"/>
          <w:numId w:val="1"/>
        </w:num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執行內容</w:t>
      </w:r>
    </w:p>
    <w:p w:rsidR="006133D2" w:rsidRDefault="00A3387D">
      <w:pPr>
        <w:pStyle w:val="Textbody"/>
        <w:numPr>
          <w:ilvl w:val="0"/>
          <w:numId w:val="1"/>
        </w:num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績效與成果</w:t>
      </w:r>
    </w:p>
    <w:p w:rsidR="006133D2" w:rsidRDefault="00A3387D">
      <w:pPr>
        <w:pStyle w:val="Textbody"/>
        <w:numPr>
          <w:ilvl w:val="0"/>
          <w:numId w:val="1"/>
        </w:num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執行成果</w:t>
      </w:r>
    </w:p>
    <w:p w:rsidR="006133D2" w:rsidRDefault="006133D2">
      <w:pPr>
        <w:pStyle w:val="Textbody"/>
        <w:rPr>
          <w:rFonts w:ascii="標楷體" w:eastAsia="標楷體" w:hAnsi="標楷體"/>
          <w:sz w:val="40"/>
        </w:rPr>
      </w:pPr>
    </w:p>
    <w:p w:rsidR="006133D2" w:rsidRDefault="006133D2">
      <w:pPr>
        <w:pStyle w:val="Textbody"/>
        <w:rPr>
          <w:rFonts w:ascii="標楷體" w:eastAsia="標楷體" w:hAnsi="標楷體"/>
          <w:sz w:val="40"/>
        </w:rPr>
      </w:pPr>
    </w:p>
    <w:sectPr w:rsidR="006133D2">
      <w:pgSz w:w="11907" w:h="16840"/>
      <w:pgMar w:top="851" w:right="1134" w:bottom="851" w:left="1134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3D4" w:rsidRDefault="00D743D4">
      <w:r>
        <w:separator/>
      </w:r>
    </w:p>
  </w:endnote>
  <w:endnote w:type="continuationSeparator" w:id="0">
    <w:p w:rsidR="00D743D4" w:rsidRDefault="00D7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3D4" w:rsidRDefault="00D743D4">
      <w:r>
        <w:rPr>
          <w:color w:val="000000"/>
        </w:rPr>
        <w:separator/>
      </w:r>
    </w:p>
  </w:footnote>
  <w:footnote w:type="continuationSeparator" w:id="0">
    <w:p w:rsidR="00D743D4" w:rsidRDefault="00D74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0498B"/>
    <w:multiLevelType w:val="multilevel"/>
    <w:tmpl w:val="44DAB03A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780" w:hanging="480"/>
      </w:pPr>
    </w:lvl>
    <w:lvl w:ilvl="2">
      <w:start w:val="1"/>
      <w:numFmt w:val="lowerRoman"/>
      <w:lvlText w:val="%3."/>
      <w:lvlJc w:val="right"/>
      <w:pPr>
        <w:ind w:left="1260" w:hanging="480"/>
      </w:pPr>
    </w:lvl>
    <w:lvl w:ilvl="3">
      <w:start w:val="1"/>
      <w:numFmt w:val="decimal"/>
      <w:lvlText w:val="%4."/>
      <w:lvlJc w:val="left"/>
      <w:pPr>
        <w:ind w:left="1740" w:hanging="480"/>
      </w:pPr>
    </w:lvl>
    <w:lvl w:ilvl="4">
      <w:start w:val="1"/>
      <w:numFmt w:val="ideographTraditional"/>
      <w:lvlText w:val="%5、"/>
      <w:lvlJc w:val="left"/>
      <w:pPr>
        <w:ind w:left="2220" w:hanging="480"/>
      </w:pPr>
    </w:lvl>
    <w:lvl w:ilvl="5">
      <w:start w:val="1"/>
      <w:numFmt w:val="lowerRoman"/>
      <w:lvlText w:val="%6."/>
      <w:lvlJc w:val="right"/>
      <w:pPr>
        <w:ind w:left="2700" w:hanging="480"/>
      </w:pPr>
    </w:lvl>
    <w:lvl w:ilvl="6">
      <w:start w:val="1"/>
      <w:numFmt w:val="decimal"/>
      <w:lvlText w:val="%7."/>
      <w:lvlJc w:val="left"/>
      <w:pPr>
        <w:ind w:left="3180" w:hanging="480"/>
      </w:pPr>
    </w:lvl>
    <w:lvl w:ilvl="7">
      <w:start w:val="1"/>
      <w:numFmt w:val="ideographTraditional"/>
      <w:lvlText w:val="%8、"/>
      <w:lvlJc w:val="left"/>
      <w:pPr>
        <w:ind w:left="3660" w:hanging="480"/>
      </w:pPr>
    </w:lvl>
    <w:lvl w:ilvl="8">
      <w:start w:val="1"/>
      <w:numFmt w:val="lowerRoman"/>
      <w:lvlText w:val="%9."/>
      <w:lvlJc w:val="right"/>
      <w:pPr>
        <w:ind w:left="41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D2"/>
    <w:rsid w:val="006133D2"/>
    <w:rsid w:val="00A3387D"/>
    <w:rsid w:val="00D743D4"/>
    <w:rsid w:val="00ED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N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customStyle="1" w:styleId="Textbody">
    <w:name w:val="Text body"/>
    <w:pPr>
      <w:widowControl w:val="0"/>
      <w:suppressAutoHyphens/>
      <w:autoSpaceDN w:val="0"/>
      <w:textAlignment w:val="baseline"/>
    </w:pPr>
    <w:rPr>
      <w:kern w:val="3"/>
      <w:sz w:val="24"/>
    </w:rPr>
  </w:style>
  <w:style w:type="paragraph" w:styleId="a3">
    <w:name w:val="Balloon Text"/>
    <w:basedOn w:val="Textbody"/>
    <w:rPr>
      <w:rFonts w:ascii="Arial" w:hAnsi="Arial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Date"/>
    <w:basedOn w:val="Textbody"/>
    <w:next w:val="Textbody"/>
    <w:pPr>
      <w:jc w:val="right"/>
    </w:pPr>
    <w:rPr>
      <w:rFonts w:eastAsia="標楷體"/>
      <w:sz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N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customStyle="1" w:styleId="Textbody">
    <w:name w:val="Text body"/>
    <w:pPr>
      <w:widowControl w:val="0"/>
      <w:suppressAutoHyphens/>
      <w:autoSpaceDN w:val="0"/>
      <w:textAlignment w:val="baseline"/>
    </w:pPr>
    <w:rPr>
      <w:kern w:val="3"/>
      <w:sz w:val="24"/>
    </w:rPr>
  </w:style>
  <w:style w:type="paragraph" w:styleId="a3">
    <w:name w:val="Balloon Text"/>
    <w:basedOn w:val="Textbody"/>
    <w:rPr>
      <w:rFonts w:ascii="Arial" w:hAnsi="Arial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Date"/>
    <w:basedOn w:val="Textbody"/>
    <w:next w:val="Textbody"/>
    <w:pPr>
      <w:jc w:val="right"/>
    </w:pPr>
    <w:rPr>
      <w:rFonts w:eastAsia="標楷體"/>
      <w:sz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　　　據</dc:title>
  <dc:creator>oa</dc:creator>
  <cp:lastModifiedBy>CC_MS</cp:lastModifiedBy>
  <cp:revision>1</cp:revision>
  <cp:lastPrinted>2016-08-12T02:27:00Z</cp:lastPrinted>
  <dcterms:created xsi:type="dcterms:W3CDTF">2016-08-12T07:53:00Z</dcterms:created>
  <dcterms:modified xsi:type="dcterms:W3CDTF">2018-01-13T13:40:00Z</dcterms:modified>
</cp:coreProperties>
</file>